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238"/>
        <w:gridCol w:w="8597"/>
      </w:tblGrid>
      <w:tr w:rsidR="00246FDA" w:rsidRPr="00C16594" w:rsidTr="005142CC">
        <w:trPr>
          <w:trHeight w:val="132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FDA" w:rsidRPr="005142CC" w:rsidRDefault="00246FDA" w:rsidP="002E071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2"/>
                <w:szCs w:val="16"/>
                <w:lang w:eastAsia="el-GR"/>
              </w:rPr>
            </w:pPr>
            <w:r w:rsidRPr="00C01230">
              <w:rPr>
                <w:noProof/>
                <w:sz w:val="18"/>
                <w:lang w:val="el-GR"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style="width:54.6pt;height:57pt;visibility:visible">
                  <v:imagedata r:id="rId4" o:title=""/>
                </v:shape>
              </w:pic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6FDA" w:rsidRPr="005142CC" w:rsidRDefault="00246FDA" w:rsidP="005142CC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2"/>
                <w:szCs w:val="16"/>
                <w:lang w:val="el-GR" w:eastAsia="el-GR"/>
              </w:rPr>
            </w:pPr>
            <w:r w:rsidRPr="005142CC">
              <w:rPr>
                <w:rFonts w:ascii="Tahoma" w:hAnsi="Tahoma" w:cs="Tahoma"/>
                <w:b/>
                <w:bCs/>
                <w:color w:val="003399"/>
                <w:sz w:val="28"/>
                <w:szCs w:val="36"/>
                <w:lang w:val="el-GR" w:eastAsia="el-GR"/>
              </w:rPr>
              <w:t>ΚΥΠΕΛΛΟ ΣΕΑΝΑΤΚ 2019</w:t>
            </w:r>
            <w:r w:rsidRPr="005142CC">
              <w:rPr>
                <w:rFonts w:ascii="Tahoma" w:hAnsi="Tahoma" w:cs="Tahoma"/>
                <w:color w:val="002B59"/>
                <w:sz w:val="12"/>
                <w:szCs w:val="16"/>
                <w:lang w:val="el-GR" w:eastAsia="el-GR"/>
              </w:rPr>
              <w:t xml:space="preserve"> </w:t>
            </w:r>
            <w:r w:rsidRPr="005142CC">
              <w:rPr>
                <w:rFonts w:ascii="Tahoma" w:hAnsi="Tahoma" w:cs="Tahoma"/>
                <w:b/>
                <w:bCs/>
                <w:color w:val="003399"/>
                <w:szCs w:val="28"/>
                <w:lang w:val="el-GR" w:eastAsia="el-GR"/>
              </w:rPr>
              <w:br/>
              <w:t>ΦΑΛΗΡΟ – ΚΑΣΙΔΙ - ΦΑΛΗΡΟ</w:t>
            </w:r>
            <w:r w:rsidRPr="005142CC">
              <w:rPr>
                <w:rFonts w:ascii="Tahoma" w:hAnsi="Tahoma" w:cs="Tahoma"/>
                <w:b/>
                <w:bCs/>
                <w:color w:val="003399"/>
                <w:szCs w:val="28"/>
                <w:lang w:val="el-GR" w:eastAsia="el-GR"/>
              </w:rPr>
              <w:br/>
            </w:r>
            <w:r w:rsidRPr="005142CC">
              <w:rPr>
                <w:rFonts w:ascii="Tahoma" w:hAnsi="Tahoma" w:cs="Tahoma"/>
                <w:b/>
                <w:bCs/>
                <w:color w:val="003399"/>
                <w:sz w:val="20"/>
                <w:szCs w:val="24"/>
                <w:lang w:val="el-GR" w:eastAsia="el-GR"/>
              </w:rPr>
              <w:t>7/4/2019</w:t>
            </w:r>
          </w:p>
        </w:tc>
      </w:tr>
    </w:tbl>
    <w:p w:rsidR="00246FDA" w:rsidRPr="005142CC" w:rsidRDefault="00246FDA">
      <w:pPr>
        <w:rPr>
          <w:sz w:val="18"/>
          <w:lang w:val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833"/>
        <w:gridCol w:w="3002"/>
      </w:tblGrid>
      <w:tr w:rsidR="00246FDA" w:rsidRPr="00C01230" w:rsidTr="008D642A">
        <w:trPr>
          <w:tblCellSpacing w:w="7" w:type="dxa"/>
          <w:jc w:val="center"/>
        </w:trPr>
        <w:tc>
          <w:tcPr>
            <w:tcW w:w="34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</w:tcPr>
          <w:p w:rsidR="00246FDA" w:rsidRDefault="00246FDA" w:rsidP="002E071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2B59"/>
                <w:sz w:val="18"/>
                <w:szCs w:val="20"/>
                <w:lang w:val="en-US" w:eastAsia="el-GR"/>
              </w:rPr>
            </w:pPr>
            <w:r w:rsidRPr="005142CC">
              <w:rPr>
                <w:rFonts w:ascii="Tahoma" w:hAnsi="Tahoma" w:cs="Tahoma"/>
                <w:b/>
                <w:bCs/>
                <w:color w:val="002B59"/>
                <w:sz w:val="18"/>
                <w:szCs w:val="20"/>
                <w:lang w:val="en-US" w:eastAsia="el-GR"/>
              </w:rPr>
              <w:t xml:space="preserve">TIME LIMIT CONTROL      </w:t>
            </w:r>
            <w:r w:rsidRPr="005142CC">
              <w:rPr>
                <w:rFonts w:ascii="Tahoma" w:hAnsi="Tahoma" w:cs="Tahoma"/>
                <w:b/>
                <w:bCs/>
                <w:color w:val="002B59"/>
                <w:sz w:val="18"/>
                <w:szCs w:val="20"/>
                <w:lang w:eastAsia="el-GR"/>
              </w:rPr>
              <w:t xml:space="preserve"> </w:t>
            </w:r>
            <w:r w:rsidRPr="005142CC">
              <w:rPr>
                <w:rFonts w:ascii="Tahoma" w:hAnsi="Tahoma" w:cs="Tahoma"/>
                <w:b/>
                <w:bCs/>
                <w:color w:val="002B59"/>
                <w:sz w:val="18"/>
                <w:szCs w:val="20"/>
                <w:lang w:val="en-US" w:eastAsia="el-GR"/>
              </w:rPr>
              <w:t xml:space="preserve">FALRO-KASIDI-FALIRO 18 NM       </w:t>
            </w:r>
          </w:p>
          <w:p w:rsidR="00246FDA" w:rsidRDefault="00246FDA" w:rsidP="002E071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2B59"/>
                <w:sz w:val="18"/>
                <w:szCs w:val="20"/>
                <w:lang w:val="en-US" w:eastAsia="el-GR"/>
              </w:rPr>
            </w:pPr>
            <w:r w:rsidRPr="005142CC">
              <w:rPr>
                <w:rFonts w:ascii="Tahoma" w:hAnsi="Tahoma" w:cs="Tahoma"/>
                <w:b/>
                <w:bCs/>
                <w:color w:val="002B59"/>
                <w:sz w:val="18"/>
                <w:szCs w:val="20"/>
                <w:lang w:val="en-US" w:eastAsia="el-GR"/>
              </w:rPr>
              <w:t>STARTING TIME: 10:30</w:t>
            </w:r>
          </w:p>
          <w:p w:rsidR="00246FDA" w:rsidRPr="005142CC" w:rsidRDefault="00246FDA" w:rsidP="002E071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8"/>
                <w:szCs w:val="16"/>
                <w:lang w:val="en-US" w:eastAsia="el-GR"/>
              </w:rPr>
            </w:pPr>
            <w:r>
              <w:rPr>
                <w:rFonts w:ascii="Tahoma" w:hAnsi="Tahoma" w:cs="Tahoma"/>
                <w:b/>
                <w:bCs/>
                <w:color w:val="002B59"/>
                <w:sz w:val="18"/>
                <w:szCs w:val="20"/>
                <w:lang w:val="en-US" w:eastAsia="el-GR"/>
              </w:rPr>
              <w:t>TIME LIMIT: GPH X DISTANCE X 2,2</w:t>
            </w: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0E8"/>
            <w:vAlign w:val="center"/>
          </w:tcPr>
          <w:p w:rsidR="00246FDA" w:rsidRPr="005142CC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8"/>
                <w:szCs w:val="16"/>
                <w:lang w:eastAsia="el-GR"/>
              </w:rPr>
            </w:pPr>
            <w:r w:rsidRPr="005142CC">
              <w:rPr>
                <w:rFonts w:ascii="Tahoma" w:hAnsi="Tahoma" w:cs="Tahoma"/>
                <w:b/>
                <w:bCs/>
                <w:color w:val="002B59"/>
                <w:sz w:val="18"/>
                <w:szCs w:val="20"/>
                <w:lang w:val="en-US" w:eastAsia="el-GR"/>
              </w:rPr>
              <w:t xml:space="preserve">Class : </w:t>
            </w:r>
            <w:r>
              <w:rPr>
                <w:rFonts w:ascii="Tahoma" w:hAnsi="Tahoma" w:cs="Tahoma"/>
                <w:b/>
                <w:bCs/>
                <w:color w:val="002B59"/>
                <w:sz w:val="18"/>
                <w:szCs w:val="20"/>
                <w:lang w:val="en-US" w:eastAsia="el-GR"/>
              </w:rPr>
              <w:t xml:space="preserve">SPORT (Div. 1 to Div. 3)  </w:t>
            </w:r>
          </w:p>
        </w:tc>
      </w:tr>
    </w:tbl>
    <w:p w:rsidR="00246FDA" w:rsidRDefault="00246FDA" w:rsidP="005142CC"/>
    <w:tbl>
      <w:tblPr>
        <w:tblW w:w="10317" w:type="dxa"/>
        <w:tblInd w:w="-10" w:type="dxa"/>
        <w:tblLook w:val="00A0"/>
      </w:tblPr>
      <w:tblGrid>
        <w:gridCol w:w="959"/>
        <w:gridCol w:w="2258"/>
        <w:gridCol w:w="1179"/>
        <w:gridCol w:w="1122"/>
        <w:gridCol w:w="960"/>
        <w:gridCol w:w="960"/>
        <w:gridCol w:w="959"/>
        <w:gridCol w:w="960"/>
        <w:gridCol w:w="960"/>
      </w:tblGrid>
      <w:tr w:rsidR="00246FDA" w:rsidRPr="00C01230" w:rsidTr="007D7812">
        <w:trPr>
          <w:trHeight w:val="690"/>
        </w:trPr>
        <w:tc>
          <w:tcPr>
            <w:tcW w:w="9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  <w:t>s/n</w:t>
            </w:r>
          </w:p>
        </w:tc>
        <w:tc>
          <w:tcPr>
            <w:tcW w:w="225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  <w:t>Yacht Name</w:t>
            </w:r>
          </w:p>
        </w:tc>
        <w:tc>
          <w:tcPr>
            <w:tcW w:w="11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  <w:t>Sail No</w:t>
            </w:r>
          </w:p>
        </w:tc>
        <w:tc>
          <w:tcPr>
            <w:tcW w:w="112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  <w:t>Division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  <w:t>CDL</w:t>
            </w:r>
          </w:p>
        </w:tc>
        <w:tc>
          <w:tcPr>
            <w:tcW w:w="9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  <w:t>GPH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  <w:t>Time Limit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  <w:t>Limit Time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FLIRT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GRE-1378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NAOB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10,973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585,9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06:26:42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16:56:42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TOMAHAWK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GRE-2004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NOTK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10,655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599,4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06:35:36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17:05:36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TO KEFI MAS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GRE-1430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NAOB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10,481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596,9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06:33:57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17:03:57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NAFPARIS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GRE-1745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IOP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9,094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07:25:42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17:55:42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DIAS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NOTK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8,902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07:06:22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17:36:22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VENTUS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GRE-933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8,845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07:11:03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17:41:03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ROZA 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GRE-1613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SIP-OTE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8,823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07:19:45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17:49:45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POSEIDON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GRE-883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8,732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07:07:05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17:37:05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KATERINA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GRE-1122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8,570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675,8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07:26:02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17:56:02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NEFELI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GRE-1762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NOAM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8,394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07:22:20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17:52:20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GREAT ESCAPE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GRE-1574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IOP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8,372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07:37:31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18:07:31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CHRISTINA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GRE-1604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IOP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8,282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669,1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07:21:36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17:51:36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SIM CAT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GRE-49037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NOTK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8,274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07:24:35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17:54:35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ANEMOS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GRE-1301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8,254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667,9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07:20:49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17:50:49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ARGONAFTIS 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8,186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07:19:45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17:49:45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NINOU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GRE-1732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8,081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07:33:49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18:03:49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MELINA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8,077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676,7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07:26:37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17:56:37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NINO III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7,986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07:29:20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17:59:20</w:t>
            </w:r>
          </w:p>
        </w:tc>
      </w:tr>
      <w:tr w:rsidR="00246FDA" w:rsidRPr="00C01230" w:rsidTr="007D7812">
        <w:trPr>
          <w:trHeight w:val="46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THALASSA X LOUKAS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GRE-1811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NOTK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7,939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07:49:43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18:19:43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 PEARL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GRE-1144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7,746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680,7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07:29:16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17:59:16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KAMAYA 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GRE-1955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7,723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707,4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07:46:53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18:16:53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FLORANNA III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GRE-1408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NOTK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7,703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07:35:12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18:05:12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RITA III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GRE-435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7,671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07:45:22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18:15:22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NEFELI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GRE-1348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NOTK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7,511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07:51:18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18:21:18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ONAR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GRE-1035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7,470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07:51:14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18:21:14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THALASSINOS AETOS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GRE-1529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NAOEF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7,455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07:51:18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18:21:18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HARA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GRE-1520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IOP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7,434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08:02:24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18:32:24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CHAMOGELO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GRE-49704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NOPF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7,362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07:42:48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18:12:48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ILIADA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GRE-1198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7,317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08:03:47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18:33:47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ANNA MARIA 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GRE-920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NAOEF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7,261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07:47:48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18:17:48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GALAZIOS ANEMOS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GRE-49518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7,249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703,1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07:44:03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18:14:03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NATASSA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GRE-49589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NOTK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7,230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07:50:39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18:20:39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SARAVA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GRE-1339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7,214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07:47:45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18:17:45</w:t>
            </w:r>
          </w:p>
        </w:tc>
      </w:tr>
      <w:tr w:rsidR="00246FDA" w:rsidRPr="00C01230" w:rsidTr="007D7812">
        <w:trPr>
          <w:trHeight w:val="879"/>
        </w:trPr>
        <w:tc>
          <w:tcPr>
            <w:tcW w:w="9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</w:tcPr>
          <w:p w:rsidR="00246FDA" w:rsidRPr="000D6191" w:rsidRDefault="00246FDA" w:rsidP="007D7812">
            <w:pPr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25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</w:tcPr>
          <w:p w:rsidR="00246FDA" w:rsidRPr="000D6191" w:rsidRDefault="00246FDA" w:rsidP="00F25B9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  <w:t>Yacht Name</w:t>
            </w:r>
          </w:p>
        </w:tc>
        <w:tc>
          <w:tcPr>
            <w:tcW w:w="11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</w:tcPr>
          <w:p w:rsidR="00246FDA" w:rsidRPr="000D6191" w:rsidRDefault="00246FDA" w:rsidP="00F25B9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  <w:t>Sail No</w:t>
            </w:r>
          </w:p>
        </w:tc>
        <w:tc>
          <w:tcPr>
            <w:tcW w:w="112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</w:tcPr>
          <w:p w:rsidR="00246FDA" w:rsidRPr="000D6191" w:rsidRDefault="00246FDA" w:rsidP="00F25B9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</w:tcPr>
          <w:p w:rsidR="00246FDA" w:rsidRPr="000D6191" w:rsidRDefault="00246FDA" w:rsidP="00F25B9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  <w:t>Division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</w:tcPr>
          <w:p w:rsidR="00246FDA" w:rsidRPr="000D6191" w:rsidRDefault="00246FDA" w:rsidP="00F25B9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  <w:t>CDL</w:t>
            </w:r>
          </w:p>
        </w:tc>
        <w:tc>
          <w:tcPr>
            <w:tcW w:w="9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</w:tcPr>
          <w:p w:rsidR="00246FDA" w:rsidRPr="000D6191" w:rsidRDefault="00246FDA" w:rsidP="00F25B9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  <w:t>GPH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</w:tcPr>
          <w:p w:rsidR="00246FDA" w:rsidRPr="000D6191" w:rsidRDefault="00246FDA" w:rsidP="00F25B9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  <w:t>Time Limit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</w:tcPr>
          <w:p w:rsidR="00246FDA" w:rsidRPr="000D6191" w:rsidRDefault="00246FDA" w:rsidP="00F25B9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FFFFFF"/>
                <w:sz w:val="18"/>
                <w:szCs w:val="18"/>
                <w:lang w:eastAsia="en-GB"/>
              </w:rPr>
              <w:t>Limit Time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DESTINY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GRE-1009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NOTK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7,124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07:56:47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18:26:47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C16594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en-GB"/>
              </w:rPr>
              <w:t>KATE MARY 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GRE-1524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7,026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08:11:22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18:41:22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PERAN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GRE-1191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7,014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08:07:17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18:37:17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STAVENTO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GRE-1528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6,910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07:53:29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18:23:29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ATHINA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NOTK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6,859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748,2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08:13:49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18:43:49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ALASIA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GRE-1196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NAOEF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6,771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08:11:06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18:41:06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smartTag w:uri="urn:schemas-microsoft-com:office:smarttags" w:element="City">
              <w:smartTag w:uri="urn:schemas-microsoft-com:office:smarttags" w:element="place">
                <w:r w:rsidRPr="000D6191">
                  <w:rPr>
                    <w:rFonts w:ascii="Tahoma" w:hAnsi="Tahoma" w:cs="Tahoma"/>
                    <w:color w:val="000000"/>
                    <w:sz w:val="18"/>
                    <w:szCs w:val="18"/>
                    <w:lang w:eastAsia="en-GB"/>
                  </w:rPr>
                  <w:t>GALENA</w:t>
                </w:r>
              </w:smartTag>
            </w:smartTag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GRE-2710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6,765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08:06:21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18:36:21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AMFITRITI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GRE-1798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7D7812" w:rsidRDefault="00246FDA" w:rsidP="007D781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 w:rsidRPr="007D7812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NO PATRON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6,746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08:21:52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18:51:52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ERATO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GRE-1410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NOTK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6,593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744,9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08:11:38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18:41:38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RIC ET RAC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F-7850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6,550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747,4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08:13:17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18:43:17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EVITA 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GRE-1192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6,540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777,7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08:33:17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19:03:17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KYMO 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GRE-1193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6,534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775,9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08:32:06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19:02:06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MARILENA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GRE-2318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6,475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08:26:13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18:56:13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CISSI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GRE-565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NOEF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6,368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764,5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08:24:34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18:54:34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MELODIE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GRE-49150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6,315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838,1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09:13:09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19:43:09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EVELINA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GRE-1208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5,739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812,6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08:56:19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19:26:19</w:t>
            </w:r>
          </w:p>
        </w:tc>
      </w:tr>
      <w:tr w:rsidR="00246FDA" w:rsidRPr="00C01230" w:rsidTr="007D781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ALMYRA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GRE-1505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5,615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857,7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09:26:05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46FDA" w:rsidRPr="000D6191" w:rsidRDefault="00246FDA" w:rsidP="000D61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</w:pPr>
            <w:r w:rsidRPr="000D6191">
              <w:rPr>
                <w:rFonts w:ascii="Tahoma" w:hAnsi="Tahoma" w:cs="Tahoma"/>
                <w:color w:val="000000"/>
                <w:sz w:val="18"/>
                <w:szCs w:val="18"/>
                <w:lang w:eastAsia="en-GB"/>
              </w:rPr>
              <w:t>19:56:05</w:t>
            </w:r>
          </w:p>
        </w:tc>
      </w:tr>
    </w:tbl>
    <w:p w:rsidR="00246FDA" w:rsidRDefault="00246FDA" w:rsidP="005142CC"/>
    <w:p w:rsidR="00246FDA" w:rsidRDefault="00246FDA" w:rsidP="005142CC"/>
    <w:p w:rsidR="00246FDA" w:rsidRDefault="00246FDA" w:rsidP="005142CC"/>
    <w:p w:rsidR="00246FDA" w:rsidRDefault="00246FDA" w:rsidP="005142CC"/>
    <w:p w:rsidR="00246FDA" w:rsidRDefault="00246FDA" w:rsidP="005142CC"/>
    <w:p w:rsidR="00246FDA" w:rsidRDefault="00246FDA" w:rsidP="005142CC"/>
    <w:p w:rsidR="00246FDA" w:rsidRDefault="00246FDA" w:rsidP="005142CC"/>
    <w:p w:rsidR="00246FDA" w:rsidRDefault="00246FDA" w:rsidP="005142CC"/>
    <w:sectPr w:rsidR="00246FDA" w:rsidSect="007D7812">
      <w:pgSz w:w="11906" w:h="16838"/>
      <w:pgMar w:top="567" w:right="709" w:bottom="107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3A5"/>
    <w:rsid w:val="000D6191"/>
    <w:rsid w:val="00112435"/>
    <w:rsid w:val="00246FDA"/>
    <w:rsid w:val="002E071B"/>
    <w:rsid w:val="005142CC"/>
    <w:rsid w:val="006A12A9"/>
    <w:rsid w:val="007D7812"/>
    <w:rsid w:val="007E241A"/>
    <w:rsid w:val="008D642A"/>
    <w:rsid w:val="00C01230"/>
    <w:rsid w:val="00C16594"/>
    <w:rsid w:val="00C432B7"/>
    <w:rsid w:val="00DE1C5D"/>
    <w:rsid w:val="00DE417D"/>
    <w:rsid w:val="00E25A46"/>
    <w:rsid w:val="00F25B9F"/>
    <w:rsid w:val="00F373A5"/>
    <w:rsid w:val="00FB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76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526</Words>
  <Characters>2843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Yamalidis Konstantinos</dc:creator>
  <cp:keywords/>
  <dc:description/>
  <cp:lastModifiedBy>ΓΡΑΜΜΑΤΕΙΑ ΣΕΑΝΑΤΚ</cp:lastModifiedBy>
  <cp:revision>7</cp:revision>
  <cp:lastPrinted>2019-04-05T15:55:00Z</cp:lastPrinted>
  <dcterms:created xsi:type="dcterms:W3CDTF">2019-04-05T10:40:00Z</dcterms:created>
  <dcterms:modified xsi:type="dcterms:W3CDTF">2019-04-05T15:57:00Z</dcterms:modified>
</cp:coreProperties>
</file>