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831"/>
        <w:gridCol w:w="9570"/>
      </w:tblGrid>
      <w:tr w:rsidR="00CB15C2" w:rsidRPr="00B40810" w:rsidTr="00B408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932888">
              <w:rPr>
                <w:rFonts w:ascii="Tahoma" w:hAnsi="Tahoma" w:cs="Tahoma"/>
                <w:noProof/>
                <w:color w:val="002B59"/>
                <w:sz w:val="16"/>
                <w:szCs w:val="16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84.8pt;height:49.2pt;visibility:visible">
                  <v:imagedata r:id="rId6" o:title=""/>
                </v:shape>
              </w:pic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ΤΡΙΓΩΝΟ ΣΕΑΝΑΤΚ </w:t>
            </w:r>
            <w:r w:rsidRPr="00B40810">
              <w:rPr>
                <w:rFonts w:ascii="Tahoma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2017</w:t>
            </w: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B40810">
              <w:rPr>
                <w:rFonts w:ascii="Tahoma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B40810">
              <w:rPr>
                <w:rFonts w:ascii="Tahoma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B40810">
              <w:rPr>
                <w:rFonts w:ascii="Tahoma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 xml:space="preserve">17/06/2017 </w:t>
            </w:r>
          </w:p>
        </w:tc>
      </w:tr>
    </w:tbl>
    <w:p w:rsidR="00CB15C2" w:rsidRPr="00B40810" w:rsidRDefault="00CB15C2" w:rsidP="00B40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733"/>
        <w:gridCol w:w="3668"/>
      </w:tblGrid>
      <w:tr w:rsidR="00CB15C2" w:rsidRPr="00FD3437" w:rsidTr="00B408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TIME LIMIT CONTROL </w:t>
            </w:r>
            <w:r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 STARTING TIME 11:30   DISTANCE: 10 NM (estimated)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0E8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From Class : CLUB1 </w:t>
            </w:r>
            <w:r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to</w:t>
            </w:r>
            <w:r w:rsidRPr="00B40810"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CLUB3</w:t>
            </w:r>
          </w:p>
        </w:tc>
      </w:tr>
    </w:tbl>
    <w:p w:rsidR="00CB15C2" w:rsidRPr="00B40810" w:rsidRDefault="00CB15C2" w:rsidP="00B40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11"/>
        <w:gridCol w:w="1279"/>
        <w:gridCol w:w="1061"/>
        <w:gridCol w:w="2658"/>
        <w:gridCol w:w="1408"/>
        <w:gridCol w:w="2824"/>
        <w:gridCol w:w="950"/>
        <w:gridCol w:w="1719"/>
        <w:gridCol w:w="1726"/>
      </w:tblGrid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s/n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3399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 Time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TOMAHAWK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FIRST 45F5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605.9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03:21:58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14:51:58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MANOULI TOO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45.1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03:27:28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14:57:28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HOY HOY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NORTH WIND 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03:41:46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15:11:46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ROZA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SIP-OTE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FIRST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03:43:50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15:13:50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BAVARIA 36 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03:45:24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15:15:24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APOLLO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03:45:32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15:15:32</w:t>
            </w:r>
          </w:p>
        </w:tc>
        <w:bookmarkStart w:id="0" w:name="_GoBack"/>
        <w:bookmarkEnd w:id="0"/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ADRASTEIA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DEHLER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03:51:34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15:21:34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OCEANIS 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03:53:24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15:23:24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03:56:30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15:26:30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03:56:36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15:26:36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04:00:02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15:30:02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STAVENTO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MAXI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04:01:26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15:31:26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JUPITER30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04:02:18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FD3437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15:32:18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NEREIS 32stern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15:37:10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DUFOUR 30 CLASSIC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04:07:16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15:37:16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THARRINOS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04:07:34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15:37:34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EMMANOUELA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VINDO 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15:38:00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04:08:16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15:38:16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19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BLUE 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FIRST 30E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04:11:16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15:41:16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DUFOUR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04:12:12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15:42:12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BRIGAND 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04:16:32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15:46:32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CISSI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Maxi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04:17:14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15:47:14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04:17:44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15:47:44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DISCOVERY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04:19:54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15:49:54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ATLANTIC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04:21:18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15:51:18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843.5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04:41:10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16:11:10</w:t>
            </w:r>
          </w:p>
        </w:tc>
      </w:tr>
      <w:tr w:rsidR="00CB15C2" w:rsidRPr="00B40810" w:rsidTr="00653A90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CB15C2" w:rsidRPr="00653A90" w:rsidRDefault="00CB15C2" w:rsidP="00653A9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ELISSO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CORINTHIAN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846.7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04:42:14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16:12:14</w:t>
            </w:r>
          </w:p>
        </w:tc>
      </w:tr>
    </w:tbl>
    <w:p w:rsidR="00CB15C2" w:rsidRPr="00B40810" w:rsidRDefault="00CB15C2" w:rsidP="00B40810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974"/>
        <w:gridCol w:w="1826"/>
        <w:gridCol w:w="4517"/>
      </w:tblGrid>
      <w:tr w:rsidR="00CB15C2" w:rsidRPr="00B40810" w:rsidTr="00B4081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B15C2" w:rsidRPr="00B40810" w:rsidRDefault="00CB15C2" w:rsidP="00B40810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(c) Cyber Altura Crucero - Version ORC 13.0</w:t>
            </w:r>
          </w:p>
        </w:tc>
        <w:tc>
          <w:tcPr>
            <w:tcW w:w="0" w:type="auto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</w:tcPr>
          <w:p w:rsidR="00CB15C2" w:rsidRPr="00B40810" w:rsidRDefault="00CB15C2" w:rsidP="00B40810">
            <w:pPr>
              <w:spacing w:after="0" w:line="240" w:lineRule="auto"/>
              <w:jc w:val="right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B40810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 xml:space="preserve">Date : 16/06/2017 16:07:52 </w:t>
            </w:r>
          </w:p>
        </w:tc>
      </w:tr>
    </w:tbl>
    <w:p w:rsidR="00CB15C2" w:rsidRPr="00B40810" w:rsidRDefault="00CB15C2" w:rsidP="00B40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p w:rsidR="00CB15C2" w:rsidRPr="00B40810" w:rsidRDefault="00CB15C2" w:rsidP="00B40810"/>
    <w:sectPr w:rsidR="00CB15C2" w:rsidRPr="00B40810" w:rsidSect="00517B16">
      <w:foot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C2" w:rsidRDefault="00CB15C2" w:rsidP="00D93792">
      <w:pPr>
        <w:spacing w:after="0" w:line="240" w:lineRule="auto"/>
      </w:pPr>
      <w:r>
        <w:separator/>
      </w:r>
    </w:p>
  </w:endnote>
  <w:endnote w:type="continuationSeparator" w:id="0">
    <w:p w:rsidR="00CB15C2" w:rsidRDefault="00CB15C2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2" w:rsidRPr="00EB4F58" w:rsidRDefault="00CB15C2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>
      <w:t>ΤΡΙΓΩΝΟ</w:t>
    </w:r>
    <w:r w:rsidRPr="00653A90">
      <w:rPr>
        <w:lang w:val="en-US"/>
      </w:rPr>
      <w:t xml:space="preserve"> </w:t>
    </w:r>
    <w:r w:rsidRPr="001D1D1B">
      <w:rPr>
        <w:lang w:val="en-US"/>
      </w:rPr>
      <w:t xml:space="preserve"> </w:t>
    </w:r>
    <w:r>
      <w:t>ΣΕΑΝΑΤΚ</w:t>
    </w:r>
    <w:r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>
      <w:rPr>
        <w:lang w:val="en-US"/>
      </w:rPr>
      <w:t>201</w:t>
    </w:r>
    <w:r w:rsidRPr="001D1D1B">
      <w:rPr>
        <w:lang w:val="en-US"/>
      </w:rPr>
      <w:t>7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>Entry List -  ORC CLUB</w:t>
    </w:r>
  </w:p>
  <w:p w:rsidR="00CB15C2" w:rsidRPr="00D93792" w:rsidRDefault="00CB15C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C2" w:rsidRDefault="00CB15C2" w:rsidP="00D93792">
      <w:pPr>
        <w:spacing w:after="0" w:line="240" w:lineRule="auto"/>
      </w:pPr>
      <w:r>
        <w:separator/>
      </w:r>
    </w:p>
  </w:footnote>
  <w:footnote w:type="continuationSeparator" w:id="0">
    <w:p w:rsidR="00CB15C2" w:rsidRDefault="00CB15C2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92"/>
    <w:rsid w:val="00066814"/>
    <w:rsid w:val="00074DD7"/>
    <w:rsid w:val="00106220"/>
    <w:rsid w:val="0011707A"/>
    <w:rsid w:val="0012142A"/>
    <w:rsid w:val="0016627F"/>
    <w:rsid w:val="00167FCC"/>
    <w:rsid w:val="001A48A8"/>
    <w:rsid w:val="001D1D1B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64616E"/>
    <w:rsid w:val="00653A90"/>
    <w:rsid w:val="00710AB8"/>
    <w:rsid w:val="0077548F"/>
    <w:rsid w:val="007F77DD"/>
    <w:rsid w:val="00860E82"/>
    <w:rsid w:val="008773E3"/>
    <w:rsid w:val="008B3732"/>
    <w:rsid w:val="008E0885"/>
    <w:rsid w:val="00932888"/>
    <w:rsid w:val="00970360"/>
    <w:rsid w:val="009A3C25"/>
    <w:rsid w:val="009B477B"/>
    <w:rsid w:val="009B730C"/>
    <w:rsid w:val="009F54AA"/>
    <w:rsid w:val="00A3680E"/>
    <w:rsid w:val="00A7515D"/>
    <w:rsid w:val="00A76BBA"/>
    <w:rsid w:val="00AC6589"/>
    <w:rsid w:val="00AD2986"/>
    <w:rsid w:val="00B40810"/>
    <w:rsid w:val="00BB3FED"/>
    <w:rsid w:val="00C066CE"/>
    <w:rsid w:val="00C24AAB"/>
    <w:rsid w:val="00C70C84"/>
    <w:rsid w:val="00CB15C2"/>
    <w:rsid w:val="00CB799A"/>
    <w:rsid w:val="00D41D9D"/>
    <w:rsid w:val="00D93792"/>
    <w:rsid w:val="00DB3251"/>
    <w:rsid w:val="00DD2EA2"/>
    <w:rsid w:val="00EB4F58"/>
    <w:rsid w:val="00F24546"/>
    <w:rsid w:val="00F82EEE"/>
    <w:rsid w:val="00FD3437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341</Words>
  <Characters>1845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Yamalidis Konstantinos</dc:creator>
  <cp:keywords/>
  <dc:description/>
  <cp:lastModifiedBy>ΓΡΑΜΜΑΤΕΙΑ ΣΕΑΝΑΤΚ</cp:lastModifiedBy>
  <cp:revision>2</cp:revision>
  <dcterms:created xsi:type="dcterms:W3CDTF">2017-06-16T13:56:00Z</dcterms:created>
  <dcterms:modified xsi:type="dcterms:W3CDTF">2017-06-16T13:56:00Z</dcterms:modified>
</cp:coreProperties>
</file>